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31E6B" w14:textId="0E927909" w:rsidR="002B2DF1" w:rsidRPr="001F46A3" w:rsidRDefault="001F46A3" w:rsidP="002B2DF1">
      <w:pPr>
        <w:jc w:val="both"/>
        <w:rPr>
          <w:rFonts w:ascii="Calibri" w:hAnsi="Calibri"/>
          <w:b/>
          <w:sz w:val="22"/>
          <w:szCs w:val="22"/>
          <w:lang w:val="mk-MK"/>
        </w:rPr>
      </w:pPr>
      <w:r w:rsidRPr="001F46A3">
        <w:rPr>
          <w:rFonts w:ascii="Calibri" w:hAnsi="Calibri" w:hint="eastAsia"/>
          <w:b/>
          <w:sz w:val="22"/>
          <w:szCs w:val="22"/>
          <w:lang w:val="mk-MK"/>
        </w:rPr>
        <w:t>Дел</w:t>
      </w:r>
      <w:r w:rsidRPr="001F46A3">
        <w:rPr>
          <w:rFonts w:ascii="Calibri" w:hAnsi="Calibri"/>
          <w:b/>
          <w:sz w:val="22"/>
          <w:szCs w:val="22"/>
          <w:lang w:val="mk-MK"/>
        </w:rPr>
        <w:t xml:space="preserve"> 4</w:t>
      </w:r>
    </w:p>
    <w:p w14:paraId="0D52ED6E" w14:textId="77777777" w:rsidR="002B2DF1" w:rsidRPr="0098417D" w:rsidRDefault="002B2DF1" w:rsidP="002B2DF1">
      <w:pPr>
        <w:jc w:val="both"/>
        <w:rPr>
          <w:rFonts w:ascii="Calibri" w:hAnsi="Calibri"/>
          <w:sz w:val="22"/>
          <w:szCs w:val="22"/>
          <w:lang w:val="mk-MK"/>
        </w:rPr>
      </w:pPr>
    </w:p>
    <w:p w14:paraId="416B407F" w14:textId="39ECA5D2" w:rsidR="002B2DF1" w:rsidRPr="001F46A3" w:rsidRDefault="001F46A3" w:rsidP="002B2DF1">
      <w:pPr>
        <w:jc w:val="both"/>
        <w:rPr>
          <w:rFonts w:ascii="Calibri" w:hAnsi="Calibri"/>
          <w:b/>
          <w:sz w:val="22"/>
          <w:szCs w:val="22"/>
          <w:lang w:val="mk-MK"/>
        </w:rPr>
      </w:pPr>
      <w:r>
        <w:rPr>
          <w:rFonts w:ascii="Calibri" w:hAnsi="Calibri"/>
          <w:b/>
          <w:sz w:val="22"/>
          <w:szCs w:val="22"/>
          <w:lang w:val="mk-MK"/>
        </w:rPr>
        <w:t>Прилог 4</w:t>
      </w:r>
      <w:r w:rsidR="002B2DF1" w:rsidRPr="00985C03">
        <w:rPr>
          <w:rFonts w:ascii="Calibri" w:hAnsi="Calibri"/>
          <w:b/>
          <w:sz w:val="22"/>
          <w:szCs w:val="22"/>
          <w:lang w:val="mk-MK"/>
        </w:rPr>
        <w:t>: Биографија</w:t>
      </w:r>
      <w:r>
        <w:rPr>
          <w:rFonts w:ascii="Calibri" w:hAnsi="Calibri"/>
          <w:b/>
          <w:sz w:val="22"/>
          <w:szCs w:val="22"/>
          <w:lang w:val="mk-MK"/>
        </w:rPr>
        <w:t>/портфолио</w:t>
      </w:r>
    </w:p>
    <w:p w14:paraId="4A961011" w14:textId="77777777" w:rsidR="00035A34" w:rsidRPr="002710A1" w:rsidRDefault="00035A34">
      <w:pPr>
        <w:rPr>
          <w:rFonts w:ascii="Myriad Pro" w:hAnsi="Myriad Pro"/>
        </w:rPr>
      </w:pPr>
      <w:bookmarkStart w:id="0" w:name="_GoBack"/>
      <w:bookmarkEnd w:id="0"/>
    </w:p>
    <w:sectPr w:rsidR="00035A34" w:rsidRPr="002710A1" w:rsidSect="00DD4642">
      <w:headerReference w:type="even" r:id="rId9"/>
      <w:headerReference w:type="default" r:id="rId10"/>
      <w:headerReference w:type="first" r:id="rId11"/>
      <w:pgSz w:w="11907" w:h="16839" w:code="9"/>
      <w:pgMar w:top="3119" w:right="1361" w:bottom="204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D185D" w14:textId="77777777" w:rsidR="004E572A" w:rsidRDefault="004E572A" w:rsidP="002710A1">
      <w:r>
        <w:separator/>
      </w:r>
    </w:p>
  </w:endnote>
  <w:endnote w:type="continuationSeparator" w:id="0">
    <w:p w14:paraId="1188A587" w14:textId="77777777" w:rsidR="004E572A" w:rsidRDefault="004E572A" w:rsidP="0027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cedonian Tm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FD04B" w14:textId="77777777" w:rsidR="004E572A" w:rsidRDefault="004E572A" w:rsidP="002710A1">
      <w:r>
        <w:separator/>
      </w:r>
    </w:p>
  </w:footnote>
  <w:footnote w:type="continuationSeparator" w:id="0">
    <w:p w14:paraId="762CAB94" w14:textId="77777777" w:rsidR="004E572A" w:rsidRDefault="004E572A" w:rsidP="00271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1B3CA" w14:textId="77777777" w:rsidR="00035A34" w:rsidRDefault="004A5A24">
    <w:pPr>
      <w:pStyle w:val="Header"/>
    </w:pPr>
    <w:r>
      <w:rPr>
        <w:noProof/>
      </w:rPr>
      <w:pict w14:anchorId="4913F3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92231" o:spid="_x0000_s2062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28184" w14:textId="77777777" w:rsidR="00035A34" w:rsidRDefault="004A5A24">
    <w:pPr>
      <w:pStyle w:val="Header"/>
    </w:pPr>
    <w:r>
      <w:rPr>
        <w:noProof/>
      </w:rPr>
      <w:pict w14:anchorId="1D6BE0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92232" o:spid="_x0000_s2063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0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54288" w14:textId="77777777" w:rsidR="00035A34" w:rsidRDefault="004A5A24">
    <w:pPr>
      <w:pStyle w:val="Header"/>
    </w:pPr>
    <w:r>
      <w:rPr>
        <w:noProof/>
      </w:rPr>
      <w:pict w14:anchorId="4E96EE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92230" o:spid="_x0000_s2061" type="#_x0000_t75" style="position:absolute;margin-left:-68.2pt;margin-top:-155.95pt;width:595.7pt;height:841.9pt;z-index:-251658240;mso-position-horizontal-relative:margin;mso-position-vertical-relative:margin" o:allowincell="f">
          <v:imagedata r:id="rId1" o:title="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47B"/>
    <w:multiLevelType w:val="hybridMultilevel"/>
    <w:tmpl w:val="FECEE51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F454C"/>
    <w:multiLevelType w:val="hybridMultilevel"/>
    <w:tmpl w:val="786A210E"/>
    <w:lvl w:ilvl="0" w:tplc="4AD89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3E2CA7"/>
    <w:multiLevelType w:val="hybridMultilevel"/>
    <w:tmpl w:val="6AD4E0F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44471"/>
    <w:multiLevelType w:val="hybridMultilevel"/>
    <w:tmpl w:val="D702F76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05337"/>
    <w:multiLevelType w:val="hybridMultilevel"/>
    <w:tmpl w:val="5C409DF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31415"/>
    <w:multiLevelType w:val="hybridMultilevel"/>
    <w:tmpl w:val="4CC22B7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E02E5"/>
    <w:multiLevelType w:val="hybridMultilevel"/>
    <w:tmpl w:val="8F8EBFE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66C7C"/>
    <w:multiLevelType w:val="hybridMultilevel"/>
    <w:tmpl w:val="1C7895B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801BC"/>
    <w:multiLevelType w:val="hybridMultilevel"/>
    <w:tmpl w:val="CB5AE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1115AB"/>
    <w:multiLevelType w:val="hybridMultilevel"/>
    <w:tmpl w:val="DD76919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F1"/>
    <w:rsid w:val="00035A34"/>
    <w:rsid w:val="00091D87"/>
    <w:rsid w:val="000C317A"/>
    <w:rsid w:val="001547E6"/>
    <w:rsid w:val="001F46A3"/>
    <w:rsid w:val="002027E2"/>
    <w:rsid w:val="00221200"/>
    <w:rsid w:val="0023736D"/>
    <w:rsid w:val="0025362A"/>
    <w:rsid w:val="002710A1"/>
    <w:rsid w:val="002B2DF1"/>
    <w:rsid w:val="002C3182"/>
    <w:rsid w:val="002C785B"/>
    <w:rsid w:val="002D1487"/>
    <w:rsid w:val="002E00BB"/>
    <w:rsid w:val="002E7E78"/>
    <w:rsid w:val="00344383"/>
    <w:rsid w:val="00360A30"/>
    <w:rsid w:val="003659BF"/>
    <w:rsid w:val="00366531"/>
    <w:rsid w:val="003B7867"/>
    <w:rsid w:val="003D052A"/>
    <w:rsid w:val="003D4514"/>
    <w:rsid w:val="00477A26"/>
    <w:rsid w:val="00495DEB"/>
    <w:rsid w:val="004A74BF"/>
    <w:rsid w:val="004E572A"/>
    <w:rsid w:val="004E59E5"/>
    <w:rsid w:val="00502877"/>
    <w:rsid w:val="00543991"/>
    <w:rsid w:val="00566CD5"/>
    <w:rsid w:val="005A04AF"/>
    <w:rsid w:val="005A5AE7"/>
    <w:rsid w:val="005A6B2A"/>
    <w:rsid w:val="005F6621"/>
    <w:rsid w:val="00655059"/>
    <w:rsid w:val="00664282"/>
    <w:rsid w:val="006A2321"/>
    <w:rsid w:val="007429CB"/>
    <w:rsid w:val="007B1FF7"/>
    <w:rsid w:val="00854A33"/>
    <w:rsid w:val="008A5FCD"/>
    <w:rsid w:val="008D5065"/>
    <w:rsid w:val="008D772D"/>
    <w:rsid w:val="009503B8"/>
    <w:rsid w:val="00955D94"/>
    <w:rsid w:val="00985C03"/>
    <w:rsid w:val="009E5888"/>
    <w:rsid w:val="00A41BC0"/>
    <w:rsid w:val="00A80DFB"/>
    <w:rsid w:val="00AA11C6"/>
    <w:rsid w:val="00AA6375"/>
    <w:rsid w:val="00AB30C4"/>
    <w:rsid w:val="00AB78D5"/>
    <w:rsid w:val="00AC5034"/>
    <w:rsid w:val="00AC6D78"/>
    <w:rsid w:val="00AF75A1"/>
    <w:rsid w:val="00B33C1D"/>
    <w:rsid w:val="00B56209"/>
    <w:rsid w:val="00B72365"/>
    <w:rsid w:val="00BD6390"/>
    <w:rsid w:val="00BE096D"/>
    <w:rsid w:val="00C12FB0"/>
    <w:rsid w:val="00C15162"/>
    <w:rsid w:val="00C4488A"/>
    <w:rsid w:val="00C874B2"/>
    <w:rsid w:val="00CB6920"/>
    <w:rsid w:val="00CC19A6"/>
    <w:rsid w:val="00CD0FCE"/>
    <w:rsid w:val="00CE34B7"/>
    <w:rsid w:val="00CF6C3C"/>
    <w:rsid w:val="00D010EF"/>
    <w:rsid w:val="00D1516C"/>
    <w:rsid w:val="00D81B0B"/>
    <w:rsid w:val="00DA3B50"/>
    <w:rsid w:val="00DD4642"/>
    <w:rsid w:val="00DE0032"/>
    <w:rsid w:val="00DE14E3"/>
    <w:rsid w:val="00DF33BC"/>
    <w:rsid w:val="00E9335B"/>
    <w:rsid w:val="00EB60F5"/>
    <w:rsid w:val="00EE75BF"/>
    <w:rsid w:val="00F2731E"/>
    <w:rsid w:val="00F46E27"/>
    <w:rsid w:val="00F61C65"/>
    <w:rsid w:val="00F66AF7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65BAE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F1"/>
    <w:pPr>
      <w:spacing w:after="0" w:line="240" w:lineRule="auto"/>
    </w:pPr>
    <w:rPr>
      <w:rFonts w:ascii="Macedonian Tms" w:eastAsia="Times New Roman" w:hAnsi="Macedonian Tms" w:cs="Times New Roman"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D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0A1"/>
  </w:style>
  <w:style w:type="paragraph" w:styleId="Footer">
    <w:name w:val="footer"/>
    <w:basedOn w:val="Normal"/>
    <w:link w:val="FooterChar"/>
    <w:uiPriority w:val="99"/>
    <w:unhideWhenUsed/>
    <w:rsid w:val="00271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0A1"/>
  </w:style>
  <w:style w:type="character" w:styleId="Hyperlink">
    <w:name w:val="Hyperlink"/>
    <w:rsid w:val="002B2D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2DF1"/>
    <w:pPr>
      <w:ind w:left="720"/>
      <w:contextualSpacing/>
    </w:pPr>
  </w:style>
  <w:style w:type="paragraph" w:customStyle="1" w:styleId="StyleHeading3Right005cm">
    <w:name w:val="Style Heading 3 + Right:  005 cm"/>
    <w:basedOn w:val="Heading3"/>
    <w:rsid w:val="002B2DF1"/>
    <w:pPr>
      <w:keepLines w:val="0"/>
      <w:suppressAutoHyphens/>
      <w:spacing w:before="240" w:after="60"/>
      <w:ind w:right="26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2DF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54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7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7E6"/>
    <w:rPr>
      <w:rFonts w:ascii="Macedonian Tms" w:eastAsia="Times New Roman" w:hAnsi="Macedonian Tms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7E6"/>
    <w:rPr>
      <w:rFonts w:ascii="Macedonian Tms" w:eastAsia="Times New Roman" w:hAnsi="Macedonian Tms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E6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F1"/>
    <w:pPr>
      <w:spacing w:after="0" w:line="240" w:lineRule="auto"/>
    </w:pPr>
    <w:rPr>
      <w:rFonts w:ascii="Macedonian Tms" w:eastAsia="Times New Roman" w:hAnsi="Macedonian Tms" w:cs="Times New Roman"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D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0A1"/>
  </w:style>
  <w:style w:type="paragraph" w:styleId="Footer">
    <w:name w:val="footer"/>
    <w:basedOn w:val="Normal"/>
    <w:link w:val="FooterChar"/>
    <w:uiPriority w:val="99"/>
    <w:unhideWhenUsed/>
    <w:rsid w:val="00271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0A1"/>
  </w:style>
  <w:style w:type="character" w:styleId="Hyperlink">
    <w:name w:val="Hyperlink"/>
    <w:rsid w:val="002B2D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2DF1"/>
    <w:pPr>
      <w:ind w:left="720"/>
      <w:contextualSpacing/>
    </w:pPr>
  </w:style>
  <w:style w:type="paragraph" w:customStyle="1" w:styleId="StyleHeading3Right005cm">
    <w:name w:val="Style Heading 3 + Right:  005 cm"/>
    <w:basedOn w:val="Heading3"/>
    <w:rsid w:val="002B2DF1"/>
    <w:pPr>
      <w:keepLines w:val="0"/>
      <w:suppressAutoHyphens/>
      <w:spacing w:before="240" w:after="60"/>
      <w:ind w:right="26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2DF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54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7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7E6"/>
    <w:rPr>
      <w:rFonts w:ascii="Macedonian Tms" w:eastAsia="Times New Roman" w:hAnsi="Macedonian Tms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7E6"/>
    <w:rPr>
      <w:rFonts w:ascii="Macedonian Tms" w:eastAsia="Times New Roman" w:hAnsi="Macedonian Tms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E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HERA%20OSNOVNI%20DOKUMENTI\MEMORANDUMI%20Template\Memo_m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973B1-1983-46F8-B9EF-FB8875B2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Memo_mk.dotx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Petrovska</dc:creator>
  <cp:lastModifiedBy>Vaska C. Panova</cp:lastModifiedBy>
  <cp:revision>2</cp:revision>
  <dcterms:created xsi:type="dcterms:W3CDTF">2018-12-13T11:15:00Z</dcterms:created>
  <dcterms:modified xsi:type="dcterms:W3CDTF">2018-12-13T11:15:00Z</dcterms:modified>
</cp:coreProperties>
</file>