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C7BE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3E01DE5E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68BC9B01" w14:textId="254E712D" w:rsidR="002B2DF1" w:rsidRPr="00124D62" w:rsidRDefault="002B2DF1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124D62">
        <w:rPr>
          <w:rFonts w:ascii="Calibri" w:hAnsi="Calibri"/>
          <w:b/>
          <w:sz w:val="22"/>
          <w:szCs w:val="22"/>
          <w:lang w:val="mk-MK"/>
        </w:rPr>
        <w:t>Прилог 2:</w:t>
      </w:r>
      <w:r w:rsidR="00035A34" w:rsidRPr="00124D62">
        <w:rPr>
          <w:rFonts w:ascii="Calibri" w:hAnsi="Calibri"/>
          <w:b/>
          <w:sz w:val="22"/>
          <w:szCs w:val="22"/>
          <w:lang w:val="mk-MK"/>
        </w:rPr>
        <w:t xml:space="preserve"> </w:t>
      </w:r>
      <w:r w:rsidRPr="00124D62">
        <w:rPr>
          <w:rFonts w:ascii="Calibri" w:hAnsi="Calibri"/>
          <w:b/>
          <w:sz w:val="22"/>
          <w:szCs w:val="22"/>
          <w:lang w:val="mk-MK"/>
        </w:rPr>
        <w:t>Изјава со која понудувачот потврдува дека ги исполнува критериумите за утврдување на личната состојба</w:t>
      </w:r>
    </w:p>
    <w:p w14:paraId="269373EB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01D2D032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0F89CF21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  <w:r w:rsidRPr="00124D62">
        <w:rPr>
          <w:rFonts w:ascii="Calibri" w:hAnsi="Calibri"/>
          <w:sz w:val="22"/>
          <w:szCs w:val="22"/>
          <w:lang w:val="mk-MK"/>
        </w:rPr>
        <w:t>И З Ј А В А</w:t>
      </w:r>
    </w:p>
    <w:p w14:paraId="34DBEAFA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73D235F5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626D0099" w14:textId="1489CF12" w:rsidR="002B2DF1" w:rsidRDefault="002B2DF1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124D62">
        <w:rPr>
          <w:rFonts w:ascii="Calibri" w:hAnsi="Calibri"/>
          <w:sz w:val="22"/>
          <w:szCs w:val="22"/>
          <w:lang w:val="mk-MK"/>
        </w:rPr>
        <w:t xml:space="preserve">Под целосна материјална и кривична одговорност изјавувам дека </w:t>
      </w:r>
      <w:proofErr w:type="spellStart"/>
      <w:r w:rsidRPr="00124D62">
        <w:rPr>
          <w:rFonts w:ascii="Calibri" w:hAnsi="Calibri"/>
          <w:sz w:val="22"/>
          <w:szCs w:val="22"/>
          <w:lang w:val="mk-MK"/>
        </w:rPr>
        <w:t>понудувачот</w:t>
      </w:r>
      <w:proofErr w:type="spellEnd"/>
      <w:r w:rsidRPr="00124D62">
        <w:rPr>
          <w:rFonts w:ascii="Calibri" w:hAnsi="Calibri"/>
          <w:sz w:val="22"/>
          <w:szCs w:val="22"/>
          <w:lang w:val="mk-MK"/>
        </w:rPr>
        <w:t xml:space="preserve"> _____________________________________________________________ [наслов на </w:t>
      </w:r>
      <w:proofErr w:type="spellStart"/>
      <w:r w:rsidRPr="00124D62">
        <w:rPr>
          <w:rFonts w:ascii="Calibri" w:hAnsi="Calibri"/>
          <w:sz w:val="22"/>
          <w:szCs w:val="22"/>
          <w:lang w:val="mk-MK"/>
        </w:rPr>
        <w:t>понудувачот</w:t>
      </w:r>
      <w:proofErr w:type="spellEnd"/>
      <w:r w:rsidRPr="00124D62">
        <w:rPr>
          <w:rFonts w:ascii="Calibri" w:hAnsi="Calibri"/>
          <w:sz w:val="22"/>
          <w:szCs w:val="22"/>
          <w:lang w:val="mk-MK"/>
        </w:rPr>
        <w:t xml:space="preserve"> ] во целост ги исполнува критериумите за утврдување на личната состојба на </w:t>
      </w:r>
      <w:proofErr w:type="spellStart"/>
      <w:r w:rsidRPr="00124D62">
        <w:rPr>
          <w:rFonts w:ascii="Calibri" w:hAnsi="Calibri"/>
          <w:sz w:val="22"/>
          <w:szCs w:val="22"/>
          <w:lang w:val="mk-MK"/>
        </w:rPr>
        <w:t>понудувачите</w:t>
      </w:r>
      <w:proofErr w:type="spellEnd"/>
      <w:r w:rsidRPr="00124D62">
        <w:rPr>
          <w:rFonts w:ascii="Calibri" w:hAnsi="Calibri"/>
          <w:sz w:val="22"/>
          <w:szCs w:val="22"/>
          <w:lang w:val="mk-MK"/>
        </w:rPr>
        <w:t xml:space="preserve"> утврдени повикот за набавки за </w:t>
      </w:r>
      <w:r w:rsidR="00142386">
        <w:rPr>
          <w:rFonts w:ascii="Calibri" w:hAnsi="Calibri"/>
          <w:sz w:val="22"/>
          <w:szCs w:val="22"/>
          <w:lang w:val="mk-MK"/>
        </w:rPr>
        <w:t xml:space="preserve">организирање на донаторски настан </w:t>
      </w:r>
      <w:r w:rsidRPr="00124D62">
        <w:rPr>
          <w:rFonts w:ascii="Calibri" w:hAnsi="Calibri"/>
          <w:sz w:val="22"/>
          <w:szCs w:val="22"/>
          <w:lang w:val="mk-MK"/>
        </w:rPr>
        <w:t>на Асоцијацијата за здравстве</w:t>
      </w:r>
      <w:r w:rsidR="00142386">
        <w:rPr>
          <w:rFonts w:ascii="Calibri" w:hAnsi="Calibri"/>
          <w:sz w:val="22"/>
          <w:szCs w:val="22"/>
          <w:lang w:val="mk-MK"/>
        </w:rPr>
        <w:t xml:space="preserve">на едукација и истражување од 24.12.2018 </w:t>
      </w:r>
      <w:r w:rsidRPr="00124D62">
        <w:rPr>
          <w:rFonts w:ascii="Calibri" w:hAnsi="Calibri"/>
          <w:sz w:val="22"/>
          <w:szCs w:val="22"/>
          <w:lang w:val="mk-MK"/>
        </w:rPr>
        <w:t xml:space="preserve">година, поточно критериумите пропишани во членот </w:t>
      </w:r>
      <w:r w:rsidRPr="00124D62">
        <w:rPr>
          <w:rFonts w:ascii="Calibri" w:hAnsi="Calibri"/>
          <w:b/>
          <w:sz w:val="22"/>
          <w:szCs w:val="22"/>
          <w:lang w:val="mk-MK"/>
        </w:rPr>
        <w:t>8 Критериуми за утврдување на способност на понудувачите.</w:t>
      </w:r>
    </w:p>
    <w:p w14:paraId="310711D6" w14:textId="77777777" w:rsidR="00124D62" w:rsidRDefault="00124D62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</w:p>
    <w:p w14:paraId="77441E46" w14:textId="77777777" w:rsidR="00124D62" w:rsidRPr="00124D62" w:rsidRDefault="00124D62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0ABCCC85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  <w:bookmarkStart w:id="0" w:name="_GoBack"/>
      <w:bookmarkEnd w:id="0"/>
    </w:p>
    <w:p w14:paraId="07FEC31E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538FFD3C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2B2DF1" w:rsidRPr="00124D62" w14:paraId="6F20CC09" w14:textId="77777777" w:rsidTr="00035A34">
        <w:trPr>
          <w:jc w:val="center"/>
        </w:trPr>
        <w:tc>
          <w:tcPr>
            <w:tcW w:w="4261" w:type="dxa"/>
          </w:tcPr>
          <w:p w14:paraId="55F2CE7F" w14:textId="77777777" w:rsidR="002B2DF1" w:rsidRPr="00124D62" w:rsidRDefault="002B2DF1" w:rsidP="00035A34">
            <w:pPr>
              <w:rPr>
                <w:rFonts w:ascii="Calibri" w:hAnsi="Calibri"/>
                <w:sz w:val="22"/>
                <w:szCs w:val="22"/>
                <w:lang w:val="mk-MK"/>
              </w:rPr>
            </w:pPr>
            <w:r w:rsidRPr="00124D62">
              <w:rPr>
                <w:rFonts w:ascii="Calibri" w:hAnsi="Calibri"/>
                <w:sz w:val="22"/>
                <w:szCs w:val="22"/>
                <w:lang w:val="mk-MK"/>
              </w:rPr>
              <w:t>Место и датум ___________________________</w:t>
            </w:r>
          </w:p>
        </w:tc>
        <w:tc>
          <w:tcPr>
            <w:tcW w:w="4261" w:type="dxa"/>
          </w:tcPr>
          <w:p w14:paraId="5EE8C6F6" w14:textId="77777777" w:rsidR="002B2DF1" w:rsidRPr="00124D62" w:rsidRDefault="002B2DF1" w:rsidP="00035A34">
            <w:pPr>
              <w:jc w:val="both"/>
              <w:rPr>
                <w:rFonts w:ascii="Calibri" w:hAnsi="Calibri"/>
                <w:sz w:val="22"/>
                <w:szCs w:val="22"/>
                <w:lang w:val="mk-MK"/>
              </w:rPr>
            </w:pPr>
            <w:r w:rsidRPr="00124D62">
              <w:rPr>
                <w:rFonts w:ascii="Calibri" w:hAnsi="Calibri"/>
                <w:sz w:val="22"/>
                <w:szCs w:val="22"/>
                <w:lang w:val="mk-MK"/>
              </w:rPr>
              <w:t>Одговорно лице</w:t>
            </w:r>
          </w:p>
          <w:p w14:paraId="2325A9A1" w14:textId="77777777" w:rsidR="002B2DF1" w:rsidRPr="00124D62" w:rsidRDefault="002B2DF1" w:rsidP="00035A34">
            <w:pPr>
              <w:jc w:val="both"/>
              <w:rPr>
                <w:rFonts w:ascii="Calibri" w:hAnsi="Calibri"/>
                <w:sz w:val="22"/>
                <w:szCs w:val="22"/>
                <w:lang w:val="mk-MK"/>
              </w:rPr>
            </w:pPr>
            <w:r w:rsidRPr="00124D62">
              <w:rPr>
                <w:rFonts w:ascii="Calibri" w:hAnsi="Calibri"/>
                <w:sz w:val="22"/>
                <w:szCs w:val="22"/>
                <w:lang w:val="mk-MK"/>
              </w:rPr>
              <w:t>___________________________</w:t>
            </w:r>
          </w:p>
          <w:p w14:paraId="76E94C4B" w14:textId="77777777" w:rsidR="002B2DF1" w:rsidRPr="00124D62" w:rsidRDefault="002B2DF1" w:rsidP="00035A34">
            <w:pPr>
              <w:jc w:val="both"/>
              <w:rPr>
                <w:rFonts w:ascii="Calibri" w:hAnsi="Calibri"/>
                <w:sz w:val="22"/>
                <w:szCs w:val="22"/>
                <w:lang w:val="mk-MK"/>
              </w:rPr>
            </w:pPr>
            <w:r w:rsidRPr="00124D62">
              <w:rPr>
                <w:rFonts w:ascii="Calibri" w:hAnsi="Calibri"/>
                <w:sz w:val="22"/>
                <w:szCs w:val="22"/>
                <w:lang w:val="mk-MK"/>
              </w:rPr>
              <w:t>(потпис) *</w:t>
            </w:r>
          </w:p>
        </w:tc>
      </w:tr>
    </w:tbl>
    <w:p w14:paraId="58405999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37BA24D0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7B231E6B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0D52ED6E" w14:textId="77777777" w:rsidR="002B2DF1" w:rsidRPr="00124D62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4A961011" w14:textId="77777777" w:rsidR="00035A34" w:rsidRPr="00124D62" w:rsidRDefault="00035A34">
      <w:pPr>
        <w:rPr>
          <w:rFonts w:ascii="Myriad Pro" w:hAnsi="Myriad Pro"/>
          <w:sz w:val="22"/>
          <w:szCs w:val="22"/>
        </w:rPr>
      </w:pPr>
    </w:p>
    <w:sectPr w:rsidR="00035A34" w:rsidRPr="00124D62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DC75" w14:textId="77777777" w:rsidR="001852FE" w:rsidRDefault="001852FE" w:rsidP="002710A1">
      <w:r>
        <w:separator/>
      </w:r>
    </w:p>
  </w:endnote>
  <w:endnote w:type="continuationSeparator" w:id="0">
    <w:p w14:paraId="4A47D223" w14:textId="77777777" w:rsidR="001852FE" w:rsidRDefault="001852FE" w:rsidP="002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31A0" w14:textId="77777777" w:rsidR="001852FE" w:rsidRDefault="001852FE" w:rsidP="002710A1">
      <w:r>
        <w:separator/>
      </w:r>
    </w:p>
  </w:footnote>
  <w:footnote w:type="continuationSeparator" w:id="0">
    <w:p w14:paraId="2DF05D09" w14:textId="77777777" w:rsidR="001852FE" w:rsidRDefault="001852FE" w:rsidP="002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B3CA" w14:textId="77777777" w:rsidR="00035A34" w:rsidRDefault="001852FE">
    <w:pPr>
      <w:pStyle w:val="Header"/>
    </w:pPr>
    <w:r>
      <w:rPr>
        <w:noProof/>
      </w:rPr>
      <w:pict w14:anchorId="4913F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8184" w14:textId="77777777" w:rsidR="00035A34" w:rsidRDefault="001852FE">
    <w:pPr>
      <w:pStyle w:val="Header"/>
    </w:pPr>
    <w:r>
      <w:rPr>
        <w:noProof/>
      </w:rPr>
      <w:pict w14:anchorId="1D6BE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4288" w14:textId="77777777" w:rsidR="00035A34" w:rsidRDefault="001852FE">
    <w:pPr>
      <w:pStyle w:val="Header"/>
    </w:pPr>
    <w:r>
      <w:rPr>
        <w:noProof/>
      </w:rPr>
      <w:pict w14:anchorId="4E96E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01BC"/>
    <w:multiLevelType w:val="hybridMultilevel"/>
    <w:tmpl w:val="CB5A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1"/>
    <w:rsid w:val="00035A34"/>
    <w:rsid w:val="00091D87"/>
    <w:rsid w:val="000C317A"/>
    <w:rsid w:val="00124D62"/>
    <w:rsid w:val="00142386"/>
    <w:rsid w:val="001547E6"/>
    <w:rsid w:val="001852FE"/>
    <w:rsid w:val="002027E2"/>
    <w:rsid w:val="00221200"/>
    <w:rsid w:val="0025362A"/>
    <w:rsid w:val="002710A1"/>
    <w:rsid w:val="002B2DF1"/>
    <w:rsid w:val="002C3182"/>
    <w:rsid w:val="002C785B"/>
    <w:rsid w:val="002D1487"/>
    <w:rsid w:val="002E00BB"/>
    <w:rsid w:val="002E7E78"/>
    <w:rsid w:val="00344383"/>
    <w:rsid w:val="00360A30"/>
    <w:rsid w:val="003659BF"/>
    <w:rsid w:val="00366531"/>
    <w:rsid w:val="003B106B"/>
    <w:rsid w:val="003B7867"/>
    <w:rsid w:val="003D052A"/>
    <w:rsid w:val="003D4514"/>
    <w:rsid w:val="00477A26"/>
    <w:rsid w:val="00495DEB"/>
    <w:rsid w:val="004A74BF"/>
    <w:rsid w:val="004E59E5"/>
    <w:rsid w:val="00502877"/>
    <w:rsid w:val="00543991"/>
    <w:rsid w:val="00566CD5"/>
    <w:rsid w:val="005A04AF"/>
    <w:rsid w:val="005A5AE7"/>
    <w:rsid w:val="005A6B2A"/>
    <w:rsid w:val="005F6621"/>
    <w:rsid w:val="00655059"/>
    <w:rsid w:val="00664282"/>
    <w:rsid w:val="006A2321"/>
    <w:rsid w:val="007429CB"/>
    <w:rsid w:val="007B1FF7"/>
    <w:rsid w:val="00854A33"/>
    <w:rsid w:val="008A5FCD"/>
    <w:rsid w:val="008D5065"/>
    <w:rsid w:val="008D772D"/>
    <w:rsid w:val="009503B8"/>
    <w:rsid w:val="00955D94"/>
    <w:rsid w:val="009E5888"/>
    <w:rsid w:val="00A41BC0"/>
    <w:rsid w:val="00A80DFB"/>
    <w:rsid w:val="00AA11C6"/>
    <w:rsid w:val="00AA6375"/>
    <w:rsid w:val="00AB30C4"/>
    <w:rsid w:val="00AB78D5"/>
    <w:rsid w:val="00AC5034"/>
    <w:rsid w:val="00AC6D78"/>
    <w:rsid w:val="00AD3E45"/>
    <w:rsid w:val="00AF75A1"/>
    <w:rsid w:val="00B33C1D"/>
    <w:rsid w:val="00B56209"/>
    <w:rsid w:val="00B72365"/>
    <w:rsid w:val="00BD6390"/>
    <w:rsid w:val="00BE096D"/>
    <w:rsid w:val="00C12FB0"/>
    <w:rsid w:val="00C15162"/>
    <w:rsid w:val="00C4488A"/>
    <w:rsid w:val="00C874B2"/>
    <w:rsid w:val="00CB6920"/>
    <w:rsid w:val="00CC19A6"/>
    <w:rsid w:val="00CD0FCE"/>
    <w:rsid w:val="00CE34B7"/>
    <w:rsid w:val="00CF6C3C"/>
    <w:rsid w:val="00D010EF"/>
    <w:rsid w:val="00D1516C"/>
    <w:rsid w:val="00D81B0B"/>
    <w:rsid w:val="00DA3B50"/>
    <w:rsid w:val="00DD4642"/>
    <w:rsid w:val="00DE0032"/>
    <w:rsid w:val="00DE14E3"/>
    <w:rsid w:val="00DF33BC"/>
    <w:rsid w:val="00E9335B"/>
    <w:rsid w:val="00EB60F5"/>
    <w:rsid w:val="00EE75BF"/>
    <w:rsid w:val="00F2731E"/>
    <w:rsid w:val="00F46E27"/>
    <w:rsid w:val="00F61C65"/>
    <w:rsid w:val="00F66A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5BA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Hyperlink">
    <w:name w:val="Hyperlink"/>
    <w:rsid w:val="002B2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F1"/>
    <w:pPr>
      <w:ind w:left="720"/>
      <w:contextualSpacing/>
    </w:pPr>
  </w:style>
  <w:style w:type="paragraph" w:customStyle="1" w:styleId="StyleHeading3Right005cm">
    <w:name w:val="Style Heading 3 + Right:  005 cm"/>
    <w:basedOn w:val="Heading3"/>
    <w:rsid w:val="002B2DF1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D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7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7E6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E6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E6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Hyperlink">
    <w:name w:val="Hyperlink"/>
    <w:rsid w:val="002B2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F1"/>
    <w:pPr>
      <w:ind w:left="720"/>
      <w:contextualSpacing/>
    </w:pPr>
  </w:style>
  <w:style w:type="paragraph" w:customStyle="1" w:styleId="StyleHeading3Right005cm">
    <w:name w:val="Style Heading 3 + Right:  005 cm"/>
    <w:basedOn w:val="Heading3"/>
    <w:rsid w:val="002B2DF1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D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7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7E6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E6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RA%20OSNOVNI%20DOKUMENTI\MEMORANDUMI%20Template\Memo_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8222-188E-4231-965B-C9C3B789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Memo_mk.dotx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Petrovska</dc:creator>
  <cp:lastModifiedBy>Vaska C. Panova</cp:lastModifiedBy>
  <cp:revision>3</cp:revision>
  <dcterms:created xsi:type="dcterms:W3CDTF">2018-12-13T11:10:00Z</dcterms:created>
  <dcterms:modified xsi:type="dcterms:W3CDTF">2018-12-13T11:11:00Z</dcterms:modified>
</cp:coreProperties>
</file>