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1E6B" w14:textId="77777777" w:rsidR="002B2DF1" w:rsidRPr="0098417D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  <w:bookmarkStart w:id="0" w:name="_GoBack"/>
      <w:bookmarkEnd w:id="0"/>
    </w:p>
    <w:p w14:paraId="0D52ED6E" w14:textId="77777777" w:rsidR="002B2DF1" w:rsidRPr="0098417D" w:rsidRDefault="002B2DF1" w:rsidP="002B2DF1">
      <w:pPr>
        <w:jc w:val="both"/>
        <w:rPr>
          <w:rFonts w:ascii="Calibri" w:hAnsi="Calibri"/>
          <w:sz w:val="22"/>
          <w:szCs w:val="22"/>
          <w:lang w:val="mk-MK"/>
        </w:rPr>
      </w:pPr>
    </w:p>
    <w:p w14:paraId="416B407F" w14:textId="77777777" w:rsidR="002B2DF1" w:rsidRPr="00985C03" w:rsidRDefault="002B2DF1" w:rsidP="002B2DF1">
      <w:pPr>
        <w:jc w:val="both"/>
        <w:rPr>
          <w:rFonts w:ascii="Calibri" w:hAnsi="Calibri"/>
          <w:b/>
          <w:sz w:val="22"/>
          <w:szCs w:val="22"/>
          <w:lang w:val="mk-MK"/>
        </w:rPr>
      </w:pPr>
      <w:r w:rsidRPr="00985C03">
        <w:rPr>
          <w:rFonts w:ascii="Calibri" w:hAnsi="Calibri"/>
          <w:b/>
          <w:sz w:val="22"/>
          <w:szCs w:val="22"/>
          <w:lang w:val="mk-MK"/>
        </w:rPr>
        <w:t>Прилог 3: Биографија</w:t>
      </w:r>
    </w:p>
    <w:p w14:paraId="4A961011" w14:textId="77777777" w:rsidR="00035A34" w:rsidRPr="002710A1" w:rsidRDefault="00035A34">
      <w:pPr>
        <w:rPr>
          <w:rFonts w:ascii="Myriad Pro" w:hAnsi="Myriad Pro"/>
        </w:rPr>
      </w:pPr>
    </w:p>
    <w:sectPr w:rsidR="00035A34" w:rsidRPr="002710A1" w:rsidSect="00DD4642">
      <w:headerReference w:type="even" r:id="rId8"/>
      <w:headerReference w:type="default" r:id="rId9"/>
      <w:headerReference w:type="first" r:id="rId10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185D" w14:textId="77777777" w:rsidR="004E572A" w:rsidRDefault="004E572A" w:rsidP="002710A1">
      <w:r>
        <w:separator/>
      </w:r>
    </w:p>
  </w:endnote>
  <w:endnote w:type="continuationSeparator" w:id="0">
    <w:p w14:paraId="1188A587" w14:textId="77777777" w:rsidR="004E572A" w:rsidRDefault="004E572A" w:rsidP="0027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FD04B" w14:textId="77777777" w:rsidR="004E572A" w:rsidRDefault="004E572A" w:rsidP="002710A1">
      <w:r>
        <w:separator/>
      </w:r>
    </w:p>
  </w:footnote>
  <w:footnote w:type="continuationSeparator" w:id="0">
    <w:p w14:paraId="762CAB94" w14:textId="77777777" w:rsidR="004E572A" w:rsidRDefault="004E572A" w:rsidP="0027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B3CA" w14:textId="77777777" w:rsidR="00035A34" w:rsidRDefault="004E572A">
    <w:pPr>
      <w:pStyle w:val="Header"/>
    </w:pPr>
    <w:r>
      <w:rPr>
        <w:noProof/>
      </w:rPr>
      <w:pict w14:anchorId="4913F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8184" w14:textId="77777777" w:rsidR="00035A34" w:rsidRDefault="004E572A">
    <w:pPr>
      <w:pStyle w:val="Header"/>
    </w:pPr>
    <w:r>
      <w:rPr>
        <w:noProof/>
      </w:rPr>
      <w:pict w14:anchorId="1D6BE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4288" w14:textId="77777777" w:rsidR="00035A34" w:rsidRDefault="004E572A">
    <w:pPr>
      <w:pStyle w:val="Header"/>
    </w:pPr>
    <w:r>
      <w:rPr>
        <w:noProof/>
      </w:rPr>
      <w:pict w14:anchorId="4E96E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47B"/>
    <w:multiLevelType w:val="hybridMultilevel"/>
    <w:tmpl w:val="FECEE5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454C"/>
    <w:multiLevelType w:val="hybridMultilevel"/>
    <w:tmpl w:val="786A210E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CA7"/>
    <w:multiLevelType w:val="hybridMultilevel"/>
    <w:tmpl w:val="6AD4E0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471"/>
    <w:multiLevelType w:val="hybridMultilevel"/>
    <w:tmpl w:val="D702F7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337"/>
    <w:multiLevelType w:val="hybridMultilevel"/>
    <w:tmpl w:val="5C409D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1415"/>
    <w:multiLevelType w:val="hybridMultilevel"/>
    <w:tmpl w:val="4CC22B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02E5"/>
    <w:multiLevelType w:val="hybridMultilevel"/>
    <w:tmpl w:val="8F8EBF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6C7C"/>
    <w:multiLevelType w:val="hybridMultilevel"/>
    <w:tmpl w:val="1C7895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801BC"/>
    <w:multiLevelType w:val="hybridMultilevel"/>
    <w:tmpl w:val="CB5AE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1115AB"/>
    <w:multiLevelType w:val="hybridMultilevel"/>
    <w:tmpl w:val="DD7691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1"/>
    <w:rsid w:val="00035A34"/>
    <w:rsid w:val="00091D87"/>
    <w:rsid w:val="000C317A"/>
    <w:rsid w:val="001547E6"/>
    <w:rsid w:val="002027E2"/>
    <w:rsid w:val="00221200"/>
    <w:rsid w:val="0025362A"/>
    <w:rsid w:val="002710A1"/>
    <w:rsid w:val="002B2DF1"/>
    <w:rsid w:val="002C3182"/>
    <w:rsid w:val="002C785B"/>
    <w:rsid w:val="002D1487"/>
    <w:rsid w:val="002E00BB"/>
    <w:rsid w:val="002E7E78"/>
    <w:rsid w:val="00344383"/>
    <w:rsid w:val="00360A30"/>
    <w:rsid w:val="003659BF"/>
    <w:rsid w:val="00366531"/>
    <w:rsid w:val="003B7867"/>
    <w:rsid w:val="003D052A"/>
    <w:rsid w:val="003D4514"/>
    <w:rsid w:val="00477A26"/>
    <w:rsid w:val="00495DEB"/>
    <w:rsid w:val="004A74BF"/>
    <w:rsid w:val="004E572A"/>
    <w:rsid w:val="004E59E5"/>
    <w:rsid w:val="00502877"/>
    <w:rsid w:val="00543991"/>
    <w:rsid w:val="00566CD5"/>
    <w:rsid w:val="005A04AF"/>
    <w:rsid w:val="005A5AE7"/>
    <w:rsid w:val="005A6B2A"/>
    <w:rsid w:val="005F6621"/>
    <w:rsid w:val="00655059"/>
    <w:rsid w:val="00664282"/>
    <w:rsid w:val="006A2321"/>
    <w:rsid w:val="007429CB"/>
    <w:rsid w:val="007B1FF7"/>
    <w:rsid w:val="00854A33"/>
    <w:rsid w:val="008A5FCD"/>
    <w:rsid w:val="008D5065"/>
    <w:rsid w:val="008D772D"/>
    <w:rsid w:val="009503B8"/>
    <w:rsid w:val="00955D94"/>
    <w:rsid w:val="00985C03"/>
    <w:rsid w:val="009E5888"/>
    <w:rsid w:val="00A41BC0"/>
    <w:rsid w:val="00A80DFB"/>
    <w:rsid w:val="00AA11C6"/>
    <w:rsid w:val="00AA6375"/>
    <w:rsid w:val="00AB30C4"/>
    <w:rsid w:val="00AB78D5"/>
    <w:rsid w:val="00AC5034"/>
    <w:rsid w:val="00AC6D78"/>
    <w:rsid w:val="00AF75A1"/>
    <w:rsid w:val="00B33C1D"/>
    <w:rsid w:val="00B56209"/>
    <w:rsid w:val="00B72365"/>
    <w:rsid w:val="00BD6390"/>
    <w:rsid w:val="00BE096D"/>
    <w:rsid w:val="00C12FB0"/>
    <w:rsid w:val="00C15162"/>
    <w:rsid w:val="00C4488A"/>
    <w:rsid w:val="00C874B2"/>
    <w:rsid w:val="00CB6920"/>
    <w:rsid w:val="00CC19A6"/>
    <w:rsid w:val="00CD0FCE"/>
    <w:rsid w:val="00CE34B7"/>
    <w:rsid w:val="00CF6C3C"/>
    <w:rsid w:val="00D010EF"/>
    <w:rsid w:val="00D1516C"/>
    <w:rsid w:val="00D81B0B"/>
    <w:rsid w:val="00DA3B50"/>
    <w:rsid w:val="00DD4642"/>
    <w:rsid w:val="00DE0032"/>
    <w:rsid w:val="00DE14E3"/>
    <w:rsid w:val="00DF33BC"/>
    <w:rsid w:val="00E9335B"/>
    <w:rsid w:val="00EB60F5"/>
    <w:rsid w:val="00EE75BF"/>
    <w:rsid w:val="00F2731E"/>
    <w:rsid w:val="00F46E27"/>
    <w:rsid w:val="00F61C65"/>
    <w:rsid w:val="00F66AF7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5BAE2F1"/>
  <w15:docId w15:val="{3C5C0436-5120-4BE7-B58C-EFC0B4B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F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styleId="Hyperlink">
    <w:name w:val="Hyperlink"/>
    <w:rsid w:val="002B2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DF1"/>
    <w:pPr>
      <w:ind w:left="720"/>
      <w:contextualSpacing/>
    </w:pPr>
  </w:style>
  <w:style w:type="paragraph" w:customStyle="1" w:styleId="StyleHeading3Right005cm">
    <w:name w:val="Style Heading 3 + Right:  005 cm"/>
    <w:basedOn w:val="Heading3"/>
    <w:rsid w:val="002B2DF1"/>
    <w:pPr>
      <w:keepLines w:val="0"/>
      <w:suppressAutoHyphens/>
      <w:spacing w:before="240" w:after="60"/>
      <w:ind w:right="26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DF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7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7E6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7E6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E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ERA%20OSNOVNI%20DOKUMENTI\MEMORANDUMI%20Template\Memo_m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9D0B-9D91-483E-BEB0-EAA70A85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Memo_mk</Template>
  <TotalTime>53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Petrovska</dc:creator>
  <cp:lastModifiedBy>Andrijana Papic</cp:lastModifiedBy>
  <cp:revision>26</cp:revision>
  <dcterms:created xsi:type="dcterms:W3CDTF">2018-09-19T11:13:00Z</dcterms:created>
  <dcterms:modified xsi:type="dcterms:W3CDTF">2018-09-21T10:08:00Z</dcterms:modified>
</cp:coreProperties>
</file>