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BA1CD" w14:textId="77777777" w:rsidR="002B2DF1" w:rsidRPr="0098417D" w:rsidRDefault="002B2DF1" w:rsidP="002B2DF1">
      <w:pPr>
        <w:jc w:val="center"/>
        <w:rPr>
          <w:rFonts w:ascii="Calibri" w:hAnsi="Calibri"/>
          <w:sz w:val="22"/>
          <w:szCs w:val="22"/>
          <w:lang w:val="mk-MK"/>
        </w:rPr>
      </w:pPr>
    </w:p>
    <w:p w14:paraId="34B06D62" w14:textId="77777777" w:rsidR="002B2DF1" w:rsidRDefault="002B2DF1" w:rsidP="002B2DF1">
      <w:pPr>
        <w:jc w:val="both"/>
        <w:rPr>
          <w:rFonts w:ascii="Calibri" w:hAnsi="Calibri"/>
          <w:b/>
          <w:sz w:val="22"/>
          <w:szCs w:val="22"/>
          <w:lang w:val="mk-MK"/>
        </w:rPr>
      </w:pPr>
      <w:r w:rsidRPr="0098417D">
        <w:rPr>
          <w:rFonts w:ascii="Calibri" w:hAnsi="Calibri"/>
          <w:b/>
          <w:sz w:val="22"/>
          <w:szCs w:val="22"/>
          <w:lang w:val="mk-MK"/>
        </w:rPr>
        <w:t>Прилог 1: Образец на понуда</w:t>
      </w:r>
    </w:p>
    <w:p w14:paraId="6F610AC3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78E6C396" w14:textId="77777777" w:rsidR="002B2DF1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>[меморандум на понудувачот]</w:t>
      </w:r>
    </w:p>
    <w:p w14:paraId="39EFBA3B" w14:textId="77777777" w:rsidR="00661359" w:rsidRPr="0098417D" w:rsidRDefault="00661359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47EA4F4C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02F0EF8E" w14:textId="6A2840E5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>Врз основа на огласот објавен од страна на ____________________________________ _________________________________________________________________, за доделување на договор за набавка на</w:t>
      </w:r>
      <w:r w:rsidR="00035A34">
        <w:rPr>
          <w:rFonts w:ascii="Calibri" w:hAnsi="Calibri"/>
          <w:sz w:val="18"/>
          <w:szCs w:val="18"/>
          <w:lang w:val="mk-MK"/>
        </w:rPr>
        <w:t xml:space="preserve"> </w:t>
      </w:r>
      <w:r w:rsidRPr="0098417D">
        <w:rPr>
          <w:rFonts w:ascii="Calibri" w:hAnsi="Calibri"/>
          <w:sz w:val="18"/>
          <w:szCs w:val="18"/>
          <w:lang w:val="mk-MK"/>
        </w:rPr>
        <w:t>______________________________________________________ со спроведување на постапка со барање за прибирање на понуди, ја поднесуваме следнава:</w:t>
      </w:r>
    </w:p>
    <w:p w14:paraId="7022BF00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0006477C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>П О Н У Д А</w:t>
      </w:r>
    </w:p>
    <w:p w14:paraId="0BF11A6B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3B8F4175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>Дел I – Информации за понудувачот</w:t>
      </w:r>
    </w:p>
    <w:p w14:paraId="01CEEAB0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7A0E0048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>I.1. Име на понудувачот: ______________________________________________________</w:t>
      </w:r>
    </w:p>
    <w:p w14:paraId="062DB9A8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>I.2. Контакт информации</w:t>
      </w:r>
    </w:p>
    <w:p w14:paraId="23381103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>Адреса: ______________________________________________________________</w:t>
      </w:r>
    </w:p>
    <w:p w14:paraId="38F175A9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>Телефон: ____________________________________________________________</w:t>
      </w:r>
    </w:p>
    <w:p w14:paraId="223B9882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>Факс: ________________________________________________________________</w:t>
      </w:r>
    </w:p>
    <w:p w14:paraId="63566AF9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>Е-пошта: _____________________________________________________________</w:t>
      </w:r>
    </w:p>
    <w:p w14:paraId="0552B1B2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>Лице за контакт: _______________________________________________________</w:t>
      </w:r>
    </w:p>
    <w:p w14:paraId="5077A7F8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>I.3. Одговорно лице: __________________________________________________________</w:t>
      </w:r>
    </w:p>
    <w:p w14:paraId="1973B8AD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>I.4. Даночен број: ____________________________________________________________</w:t>
      </w:r>
    </w:p>
    <w:p w14:paraId="078087B0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68E21F4F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>Дел II – Техничка понуда</w:t>
      </w:r>
    </w:p>
    <w:p w14:paraId="45D818A1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0E35A6CB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 xml:space="preserve">II.1.Согласни сме да ги понудиме следниве стоки/услуги/работи: </w:t>
      </w:r>
    </w:p>
    <w:p w14:paraId="3B4C661B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7CF5E1A9" w14:textId="77777777" w:rsidR="002B2DF1" w:rsidRPr="0098417D" w:rsidRDefault="002B2DF1" w:rsidP="002B2DF1">
      <w:pPr>
        <w:pStyle w:val="ListParagraph"/>
        <w:tabs>
          <w:tab w:val="left" w:pos="1760"/>
        </w:tabs>
        <w:ind w:left="0"/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b/>
          <w:sz w:val="18"/>
          <w:szCs w:val="18"/>
          <w:lang w:val="mk-MK"/>
        </w:rPr>
        <w:t>Дел 1 и 2</w:t>
      </w:r>
      <w:r w:rsidRPr="0098417D">
        <w:rPr>
          <w:rFonts w:ascii="Calibri" w:hAnsi="Calibri"/>
          <w:sz w:val="18"/>
          <w:szCs w:val="18"/>
          <w:lang w:val="mk-MK"/>
        </w:rPr>
        <w:t xml:space="preserve"> Идеа – сценарио и продукција на видео спот </w:t>
      </w:r>
    </w:p>
    <w:p w14:paraId="7FDF1803" w14:textId="77777777" w:rsidR="002B2DF1" w:rsidRPr="0098417D" w:rsidRDefault="002B2DF1" w:rsidP="002B2DF1">
      <w:pPr>
        <w:pStyle w:val="ListParagraph"/>
        <w:tabs>
          <w:tab w:val="left" w:pos="1760"/>
        </w:tabs>
        <w:ind w:left="0"/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b/>
          <w:sz w:val="18"/>
          <w:szCs w:val="18"/>
          <w:lang w:val="mk-MK"/>
        </w:rPr>
        <w:t>Дел 3</w:t>
      </w:r>
      <w:r w:rsidRPr="0098417D">
        <w:rPr>
          <w:rFonts w:ascii="Calibri" w:hAnsi="Calibri"/>
          <w:sz w:val="18"/>
          <w:szCs w:val="18"/>
          <w:lang w:val="mk-MK"/>
        </w:rPr>
        <w:t xml:space="preserve"> Медиа план</w:t>
      </w:r>
    </w:p>
    <w:p w14:paraId="2CA9229A" w14:textId="77777777" w:rsidR="002B2DF1" w:rsidRPr="0098417D" w:rsidRDefault="002B2DF1" w:rsidP="002B2DF1">
      <w:pPr>
        <w:pStyle w:val="ListParagraph"/>
        <w:tabs>
          <w:tab w:val="left" w:pos="1760"/>
        </w:tabs>
        <w:ind w:left="0"/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b/>
          <w:sz w:val="18"/>
          <w:szCs w:val="18"/>
          <w:lang w:val="mk-MK"/>
        </w:rPr>
        <w:t>Дел 4</w:t>
      </w:r>
      <w:r w:rsidRPr="0098417D">
        <w:rPr>
          <w:rFonts w:ascii="Calibri" w:hAnsi="Calibri"/>
          <w:sz w:val="18"/>
          <w:szCs w:val="18"/>
          <w:lang w:val="mk-MK"/>
        </w:rPr>
        <w:t xml:space="preserve"> Oрганизирање на јавен настан: прес конференција и промоција на видеото</w:t>
      </w:r>
    </w:p>
    <w:p w14:paraId="6FA13CFE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17ADCE51" w14:textId="77777777" w:rsidR="002B2DF1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>II.2. Ги прифаќаме начинот и рокот на испорака утврдени во тендерската документација.</w:t>
      </w:r>
    </w:p>
    <w:p w14:paraId="2B726142" w14:textId="77777777" w:rsidR="00661359" w:rsidRDefault="00661359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402C4D12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>Дел III – Финансиска понуда</w:t>
      </w:r>
    </w:p>
    <w:p w14:paraId="7E957771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tbl>
      <w:tblPr>
        <w:tblW w:w="745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9"/>
        <w:gridCol w:w="1954"/>
        <w:gridCol w:w="1133"/>
        <w:gridCol w:w="1274"/>
        <w:gridCol w:w="993"/>
        <w:gridCol w:w="1416"/>
      </w:tblGrid>
      <w:tr w:rsidR="002B2DF1" w:rsidRPr="00C32DF2" w14:paraId="08633583" w14:textId="77777777" w:rsidTr="00035A34">
        <w:trPr>
          <w:cantSplit/>
          <w:trHeight w:val="202"/>
        </w:trPr>
        <w:tc>
          <w:tcPr>
            <w:tcW w:w="2643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7141AF8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  <w:r w:rsidRPr="0098417D">
              <w:rPr>
                <w:rFonts w:ascii="Calibri" w:hAnsi="Calibri"/>
                <w:sz w:val="18"/>
                <w:szCs w:val="18"/>
                <w:lang w:val="mk-MK"/>
              </w:rPr>
              <w:t>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5B6BBE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  <w:r w:rsidRPr="0098417D">
              <w:rPr>
                <w:rFonts w:ascii="Calibri" w:hAnsi="Calibri"/>
                <w:sz w:val="18"/>
                <w:szCs w:val="18"/>
                <w:lang w:val="mk-MK"/>
              </w:rPr>
              <w:t>2</w:t>
            </w:r>
          </w:p>
        </w:tc>
        <w:tc>
          <w:tcPr>
            <w:tcW w:w="12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3515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  <w:r w:rsidRPr="0098417D">
              <w:rPr>
                <w:rFonts w:ascii="Calibri" w:hAnsi="Calibri"/>
                <w:sz w:val="18"/>
                <w:szCs w:val="18"/>
                <w:lang w:val="mk-MK"/>
              </w:rPr>
              <w:t>3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5766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  <w:r w:rsidRPr="0098417D">
              <w:rPr>
                <w:rFonts w:ascii="Calibri" w:hAnsi="Calibri"/>
                <w:sz w:val="18"/>
                <w:szCs w:val="18"/>
                <w:lang w:val="mk-MK"/>
              </w:rPr>
              <w:t>4</w:t>
            </w:r>
          </w:p>
        </w:tc>
        <w:tc>
          <w:tcPr>
            <w:tcW w:w="14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A5C5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  <w:r w:rsidRPr="0098417D">
              <w:rPr>
                <w:rFonts w:ascii="Calibri" w:hAnsi="Calibri"/>
                <w:sz w:val="18"/>
                <w:szCs w:val="18"/>
                <w:lang w:val="mk-MK"/>
              </w:rPr>
              <w:t>5</w:t>
            </w:r>
          </w:p>
        </w:tc>
      </w:tr>
      <w:tr w:rsidR="002B2DF1" w:rsidRPr="00C32DF2" w14:paraId="2EEB1100" w14:textId="77777777" w:rsidTr="0003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9"/>
        </w:trPr>
        <w:tc>
          <w:tcPr>
            <w:tcW w:w="2643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10885E1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  <w:r w:rsidRPr="0098417D">
              <w:rPr>
                <w:rFonts w:ascii="Calibri" w:hAnsi="Calibri"/>
                <w:sz w:val="18"/>
                <w:szCs w:val="18"/>
                <w:lang w:val="mk-MK"/>
              </w:rPr>
              <w:t>Опис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F050349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  <w:r w:rsidRPr="0098417D">
              <w:rPr>
                <w:rFonts w:ascii="Calibri" w:hAnsi="Calibri"/>
                <w:sz w:val="18"/>
                <w:szCs w:val="18"/>
                <w:lang w:val="mk-MK"/>
              </w:rPr>
              <w:t>Единица мерка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E5BD0F4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  <w:r w:rsidRPr="0098417D">
              <w:rPr>
                <w:rFonts w:ascii="Calibri" w:hAnsi="Calibri"/>
                <w:sz w:val="18"/>
                <w:szCs w:val="18"/>
                <w:lang w:val="mk-MK"/>
              </w:rPr>
              <w:t>Количина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6BD46B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  <w:r w:rsidRPr="0098417D">
              <w:rPr>
                <w:rFonts w:ascii="Calibri" w:hAnsi="Calibri"/>
                <w:sz w:val="18"/>
                <w:szCs w:val="18"/>
                <w:lang w:val="mk-MK"/>
              </w:rPr>
              <w:t>Единечна цена без ДДВ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C0D40E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  <w:r w:rsidRPr="0098417D">
              <w:rPr>
                <w:rFonts w:ascii="Calibri" w:hAnsi="Calibri"/>
                <w:sz w:val="18"/>
                <w:szCs w:val="18"/>
                <w:lang w:val="mk-MK"/>
              </w:rPr>
              <w:t>Вкупна цена без ДДВ</w:t>
            </w:r>
          </w:p>
          <w:p w14:paraId="7293E5FD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  <w:r w:rsidRPr="0098417D">
              <w:rPr>
                <w:rFonts w:ascii="Calibri" w:hAnsi="Calibri"/>
                <w:sz w:val="18"/>
                <w:szCs w:val="18"/>
                <w:lang w:val="mk-MK"/>
              </w:rPr>
              <w:t>(3*4)</w:t>
            </w:r>
          </w:p>
        </w:tc>
      </w:tr>
      <w:tr w:rsidR="002B2DF1" w:rsidRPr="00C32DF2" w14:paraId="10EFE93B" w14:textId="77777777" w:rsidTr="00035A34">
        <w:trPr>
          <w:cantSplit/>
          <w:trHeight w:val="240"/>
        </w:trPr>
        <w:tc>
          <w:tcPr>
            <w:tcW w:w="2643" w:type="dxa"/>
            <w:gridSpan w:val="2"/>
            <w:tcBorders>
              <w:top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AF7EAAB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F26867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  <w:tc>
          <w:tcPr>
            <w:tcW w:w="127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C1FCB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C898F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  <w:tc>
          <w:tcPr>
            <w:tcW w:w="141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6127C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</w:tr>
      <w:tr w:rsidR="002B2DF1" w:rsidRPr="00C32DF2" w14:paraId="0378E636" w14:textId="77777777" w:rsidTr="00035A34">
        <w:trPr>
          <w:cantSplit/>
          <w:trHeight w:val="227"/>
        </w:trPr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D3292A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F1AF4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9F5A8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200E6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973B5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</w:tr>
      <w:tr w:rsidR="002B2DF1" w:rsidRPr="00C32DF2" w14:paraId="71287308" w14:textId="77777777" w:rsidTr="00035A34">
        <w:trPr>
          <w:cantSplit/>
          <w:trHeight w:val="227"/>
        </w:trPr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24580B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28134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336E41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9563B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DEC21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</w:tr>
      <w:tr w:rsidR="002B2DF1" w:rsidRPr="00C32DF2" w14:paraId="2658CE60" w14:textId="77777777" w:rsidTr="00035A34">
        <w:trPr>
          <w:cantSplit/>
          <w:trHeight w:val="227"/>
        </w:trPr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D1F58A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C57DE3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B1D46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EB590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81275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</w:tr>
      <w:tr w:rsidR="002B2DF1" w:rsidRPr="00C32DF2" w14:paraId="7311C677" w14:textId="77777777" w:rsidTr="00035A34">
        <w:trPr>
          <w:cantSplit/>
          <w:trHeight w:val="227"/>
        </w:trPr>
        <w:tc>
          <w:tcPr>
            <w:tcW w:w="68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37F1FCE0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  <w:tc>
          <w:tcPr>
            <w:tcW w:w="6770" w:type="dxa"/>
            <w:gridSpan w:val="5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597EDDD9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  <w:r w:rsidRPr="0098417D">
              <w:rPr>
                <w:rFonts w:ascii="Calibri" w:hAnsi="Calibri"/>
                <w:sz w:val="18"/>
                <w:szCs w:val="18"/>
                <w:lang w:val="mk-MK"/>
              </w:rPr>
              <w:t>Вкупна цена без ДДВ</w:t>
            </w:r>
          </w:p>
        </w:tc>
      </w:tr>
      <w:tr w:rsidR="002B2DF1" w:rsidRPr="00C32DF2" w14:paraId="6ECF852A" w14:textId="77777777" w:rsidTr="00035A34">
        <w:trPr>
          <w:cantSplit/>
          <w:trHeight w:val="227"/>
        </w:trPr>
        <w:tc>
          <w:tcPr>
            <w:tcW w:w="689" w:type="dxa"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14:paraId="0BF7AE02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</w:p>
        </w:tc>
        <w:tc>
          <w:tcPr>
            <w:tcW w:w="677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7DB300F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  <w:r w:rsidRPr="0098417D">
              <w:rPr>
                <w:rFonts w:ascii="Calibri" w:hAnsi="Calibri"/>
                <w:sz w:val="18"/>
                <w:szCs w:val="18"/>
                <w:lang w:val="mk-MK"/>
              </w:rPr>
              <w:t xml:space="preserve">Со зборови: </w:t>
            </w:r>
          </w:p>
        </w:tc>
      </w:tr>
    </w:tbl>
    <w:p w14:paraId="2A3494AB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3CC84B71" w14:textId="77777777" w:rsidR="00661359" w:rsidRDefault="00661359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6B030377" w14:textId="77777777" w:rsidR="00661359" w:rsidRDefault="00661359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6DA8EF21" w14:textId="77777777" w:rsidR="00661359" w:rsidRDefault="00661359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04EAAB6B" w14:textId="77777777" w:rsidR="00661359" w:rsidRDefault="00661359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3E383A10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>III. 1. Детален приказ на вкупната цена на нашата понуда е даден во следнава листа на цени:</w:t>
      </w:r>
    </w:p>
    <w:p w14:paraId="57F84EB5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bookmarkStart w:id="0" w:name="_GoBack"/>
      <w:bookmarkEnd w:id="0"/>
    </w:p>
    <w:p w14:paraId="6BF056DC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>III.2. Нашата понуда важи за периодот утврден во тендерската документација. Се согласуваме со начинот на плаќање утврден во тендерската документација.</w:t>
      </w:r>
    </w:p>
    <w:p w14:paraId="7E411F58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235C62B0" w14:textId="77777777" w:rsidR="002B2DF1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  <w:r w:rsidRPr="0098417D">
        <w:rPr>
          <w:rFonts w:ascii="Calibri" w:hAnsi="Calibri"/>
          <w:sz w:val="18"/>
          <w:szCs w:val="18"/>
          <w:lang w:val="mk-MK"/>
        </w:rPr>
        <w:t>III. 3. Со поднесување на оваа понуда, во целост ги прифаќаме условите предвидени во тендерската документација.</w:t>
      </w:r>
    </w:p>
    <w:p w14:paraId="77BDB9B2" w14:textId="77777777" w:rsidR="00661359" w:rsidRDefault="00661359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4489EA69" w14:textId="77777777" w:rsidR="00661359" w:rsidRDefault="00661359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79F284A6" w14:textId="77777777" w:rsidR="00661359" w:rsidRDefault="00661359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67D7D195" w14:textId="77777777" w:rsidR="00661359" w:rsidRDefault="00661359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5D9035F1" w14:textId="77777777" w:rsidR="00661359" w:rsidRPr="0098417D" w:rsidRDefault="00661359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2A42CD2F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2B2DF1" w:rsidRPr="00C32DF2" w14:paraId="63AC5916" w14:textId="77777777" w:rsidTr="00035A34">
        <w:trPr>
          <w:jc w:val="center"/>
        </w:trPr>
        <w:tc>
          <w:tcPr>
            <w:tcW w:w="4261" w:type="dxa"/>
          </w:tcPr>
          <w:p w14:paraId="5FC65658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  <w:r w:rsidRPr="0098417D">
              <w:rPr>
                <w:rFonts w:ascii="Calibri" w:hAnsi="Calibri"/>
                <w:sz w:val="18"/>
                <w:szCs w:val="18"/>
                <w:lang w:val="mk-MK"/>
              </w:rPr>
              <w:t>Место и датум</w:t>
            </w:r>
          </w:p>
          <w:p w14:paraId="56EB58BE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  <w:r w:rsidRPr="0098417D">
              <w:rPr>
                <w:rFonts w:ascii="Calibri" w:hAnsi="Calibri"/>
                <w:sz w:val="18"/>
                <w:szCs w:val="18"/>
                <w:lang w:val="mk-MK"/>
              </w:rPr>
              <w:t>___________________________</w:t>
            </w:r>
          </w:p>
        </w:tc>
        <w:tc>
          <w:tcPr>
            <w:tcW w:w="4261" w:type="dxa"/>
          </w:tcPr>
          <w:p w14:paraId="1DB844A5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  <w:r w:rsidRPr="0098417D">
              <w:rPr>
                <w:rFonts w:ascii="Calibri" w:hAnsi="Calibri"/>
                <w:sz w:val="18"/>
                <w:szCs w:val="18"/>
                <w:lang w:val="mk-MK"/>
              </w:rPr>
              <w:t>Одговорно лице</w:t>
            </w:r>
          </w:p>
          <w:p w14:paraId="412E3CB1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  <w:r w:rsidRPr="0098417D">
              <w:rPr>
                <w:rFonts w:ascii="Calibri" w:hAnsi="Calibri"/>
                <w:sz w:val="18"/>
                <w:szCs w:val="18"/>
                <w:lang w:val="mk-MK"/>
              </w:rPr>
              <w:t>___________________________</w:t>
            </w:r>
          </w:p>
          <w:p w14:paraId="25DB2878" w14:textId="77777777" w:rsidR="002B2DF1" w:rsidRPr="0098417D" w:rsidRDefault="002B2DF1" w:rsidP="00035A34">
            <w:p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  <w:r w:rsidRPr="0098417D">
              <w:rPr>
                <w:rFonts w:ascii="Calibri" w:hAnsi="Calibri"/>
                <w:sz w:val="18"/>
                <w:szCs w:val="18"/>
                <w:lang w:val="mk-MK"/>
              </w:rPr>
              <w:t>(потпис) *</w:t>
            </w:r>
          </w:p>
        </w:tc>
      </w:tr>
    </w:tbl>
    <w:p w14:paraId="65E2847F" w14:textId="77777777" w:rsidR="002B2DF1" w:rsidRPr="0098417D" w:rsidRDefault="002B2DF1" w:rsidP="002B2DF1">
      <w:pPr>
        <w:jc w:val="both"/>
        <w:rPr>
          <w:rFonts w:ascii="Calibri" w:hAnsi="Calibri"/>
          <w:sz w:val="18"/>
          <w:szCs w:val="18"/>
          <w:lang w:val="mk-MK"/>
        </w:rPr>
      </w:pPr>
    </w:p>
    <w:p w14:paraId="3E01DE5E" w14:textId="77777777" w:rsidR="002B2DF1" w:rsidRPr="0098417D" w:rsidRDefault="002B2DF1" w:rsidP="002B2DF1">
      <w:pPr>
        <w:jc w:val="both"/>
        <w:rPr>
          <w:rFonts w:ascii="Calibri" w:hAnsi="Calibri"/>
          <w:sz w:val="22"/>
          <w:szCs w:val="22"/>
          <w:lang w:val="mk-MK"/>
        </w:rPr>
      </w:pPr>
    </w:p>
    <w:sectPr w:rsidR="002B2DF1" w:rsidRPr="0098417D" w:rsidSect="00DD4642">
      <w:headerReference w:type="even" r:id="rId8"/>
      <w:headerReference w:type="default" r:id="rId9"/>
      <w:headerReference w:type="first" r:id="rId10"/>
      <w:pgSz w:w="11907" w:h="16839" w:code="9"/>
      <w:pgMar w:top="3119" w:right="1361" w:bottom="204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2A74C" w14:textId="77777777" w:rsidR="000C3837" w:rsidRDefault="000C3837" w:rsidP="002710A1">
      <w:r>
        <w:separator/>
      </w:r>
    </w:p>
  </w:endnote>
  <w:endnote w:type="continuationSeparator" w:id="0">
    <w:p w14:paraId="2AB47AC1" w14:textId="77777777" w:rsidR="000C3837" w:rsidRDefault="000C3837" w:rsidP="0027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D2C3C" w14:textId="77777777" w:rsidR="000C3837" w:rsidRDefault="000C3837" w:rsidP="002710A1">
      <w:r>
        <w:separator/>
      </w:r>
    </w:p>
  </w:footnote>
  <w:footnote w:type="continuationSeparator" w:id="0">
    <w:p w14:paraId="72191AC3" w14:textId="77777777" w:rsidR="000C3837" w:rsidRDefault="000C3837" w:rsidP="0027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1B3CA" w14:textId="77777777" w:rsidR="00035A34" w:rsidRDefault="000C3837">
    <w:pPr>
      <w:pStyle w:val="Header"/>
    </w:pPr>
    <w:r>
      <w:rPr>
        <w:noProof/>
      </w:rPr>
      <w:pict w14:anchorId="4913F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1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28184" w14:textId="77777777" w:rsidR="00035A34" w:rsidRDefault="000C3837">
    <w:pPr>
      <w:pStyle w:val="Header"/>
    </w:pPr>
    <w:r>
      <w:rPr>
        <w:noProof/>
      </w:rPr>
      <w:pict w14:anchorId="1D6BE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2" o:spid="_x0000_s2063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54288" w14:textId="77777777" w:rsidR="00035A34" w:rsidRDefault="000C3837">
    <w:pPr>
      <w:pStyle w:val="Header"/>
    </w:pPr>
    <w:r>
      <w:rPr>
        <w:noProof/>
      </w:rPr>
      <w:pict w14:anchorId="4E96E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0" o:spid="_x0000_s2061" type="#_x0000_t75" style="position:absolute;margin-left:-68.2pt;margin-top:-155.95pt;width:595.7pt;height:841.9pt;z-index:-251658240;mso-position-horizontal-relative:margin;mso-position-vertical-relative:margin" o:allowincell="f">
          <v:imagedata r:id="rId1" o:title="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47B"/>
    <w:multiLevelType w:val="hybridMultilevel"/>
    <w:tmpl w:val="FECEE5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454C"/>
    <w:multiLevelType w:val="hybridMultilevel"/>
    <w:tmpl w:val="786A210E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CA7"/>
    <w:multiLevelType w:val="hybridMultilevel"/>
    <w:tmpl w:val="6AD4E0F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471"/>
    <w:multiLevelType w:val="hybridMultilevel"/>
    <w:tmpl w:val="D702F7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337"/>
    <w:multiLevelType w:val="hybridMultilevel"/>
    <w:tmpl w:val="5C409DF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31415"/>
    <w:multiLevelType w:val="hybridMultilevel"/>
    <w:tmpl w:val="4CC22B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02E5"/>
    <w:multiLevelType w:val="hybridMultilevel"/>
    <w:tmpl w:val="8F8EBFE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66C7C"/>
    <w:multiLevelType w:val="hybridMultilevel"/>
    <w:tmpl w:val="1C7895B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801BC"/>
    <w:multiLevelType w:val="hybridMultilevel"/>
    <w:tmpl w:val="CB5AE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1115AB"/>
    <w:multiLevelType w:val="hybridMultilevel"/>
    <w:tmpl w:val="DD7691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1"/>
    <w:rsid w:val="00035A34"/>
    <w:rsid w:val="00091D87"/>
    <w:rsid w:val="000C317A"/>
    <w:rsid w:val="000C3837"/>
    <w:rsid w:val="001547E6"/>
    <w:rsid w:val="002027E2"/>
    <w:rsid w:val="00221200"/>
    <w:rsid w:val="0025362A"/>
    <w:rsid w:val="002710A1"/>
    <w:rsid w:val="002B2DF1"/>
    <w:rsid w:val="002C3182"/>
    <w:rsid w:val="002C785B"/>
    <w:rsid w:val="002D1487"/>
    <w:rsid w:val="002E00BB"/>
    <w:rsid w:val="002E7E78"/>
    <w:rsid w:val="00344383"/>
    <w:rsid w:val="00360A30"/>
    <w:rsid w:val="003659BF"/>
    <w:rsid w:val="00366531"/>
    <w:rsid w:val="003B7867"/>
    <w:rsid w:val="003D052A"/>
    <w:rsid w:val="003D4514"/>
    <w:rsid w:val="00477A26"/>
    <w:rsid w:val="00495DEB"/>
    <w:rsid w:val="004A74BF"/>
    <w:rsid w:val="004E59E5"/>
    <w:rsid w:val="00502877"/>
    <w:rsid w:val="00543991"/>
    <w:rsid w:val="00566CD5"/>
    <w:rsid w:val="005A04AF"/>
    <w:rsid w:val="005A5AE7"/>
    <w:rsid w:val="005A6B2A"/>
    <w:rsid w:val="005F6621"/>
    <w:rsid w:val="00655059"/>
    <w:rsid w:val="00661359"/>
    <w:rsid w:val="00664282"/>
    <w:rsid w:val="006A2321"/>
    <w:rsid w:val="007429CB"/>
    <w:rsid w:val="007B1FF7"/>
    <w:rsid w:val="00854A33"/>
    <w:rsid w:val="008A5FCD"/>
    <w:rsid w:val="008D5065"/>
    <w:rsid w:val="008D772D"/>
    <w:rsid w:val="009503B8"/>
    <w:rsid w:val="00955D94"/>
    <w:rsid w:val="009E5888"/>
    <w:rsid w:val="00A41BC0"/>
    <w:rsid w:val="00A80DFB"/>
    <w:rsid w:val="00AA11C6"/>
    <w:rsid w:val="00AA6375"/>
    <w:rsid w:val="00AB30C4"/>
    <w:rsid w:val="00AB78D5"/>
    <w:rsid w:val="00AC5034"/>
    <w:rsid w:val="00AC6D78"/>
    <w:rsid w:val="00AF75A1"/>
    <w:rsid w:val="00B33C1D"/>
    <w:rsid w:val="00B56209"/>
    <w:rsid w:val="00B72365"/>
    <w:rsid w:val="00BD6390"/>
    <w:rsid w:val="00BE096D"/>
    <w:rsid w:val="00C12FB0"/>
    <w:rsid w:val="00C15162"/>
    <w:rsid w:val="00C4488A"/>
    <w:rsid w:val="00C874B2"/>
    <w:rsid w:val="00CB6920"/>
    <w:rsid w:val="00CC19A6"/>
    <w:rsid w:val="00CD0FCE"/>
    <w:rsid w:val="00CE34B7"/>
    <w:rsid w:val="00CF6C3C"/>
    <w:rsid w:val="00D010EF"/>
    <w:rsid w:val="00D1516C"/>
    <w:rsid w:val="00D81B0B"/>
    <w:rsid w:val="00DA3B50"/>
    <w:rsid w:val="00DD4642"/>
    <w:rsid w:val="00DE0032"/>
    <w:rsid w:val="00DE14E3"/>
    <w:rsid w:val="00DF33BC"/>
    <w:rsid w:val="00E9335B"/>
    <w:rsid w:val="00EB60F5"/>
    <w:rsid w:val="00EE75BF"/>
    <w:rsid w:val="00F2731E"/>
    <w:rsid w:val="00F46E27"/>
    <w:rsid w:val="00F61C65"/>
    <w:rsid w:val="00F66AF7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5BAE2F1"/>
  <w15:docId w15:val="{DD20A2BA-F85B-4EFF-9C84-4A92FBB8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F1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D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iPriority w:val="99"/>
    <w:unhideWhenUsed/>
    <w:rsid w:val="0027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  <w:style w:type="character" w:styleId="Hyperlink">
    <w:name w:val="Hyperlink"/>
    <w:rsid w:val="002B2D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DF1"/>
    <w:pPr>
      <w:ind w:left="720"/>
      <w:contextualSpacing/>
    </w:pPr>
  </w:style>
  <w:style w:type="paragraph" w:customStyle="1" w:styleId="StyleHeading3Right005cm">
    <w:name w:val="Style Heading 3 + Right:  005 cm"/>
    <w:basedOn w:val="Heading3"/>
    <w:rsid w:val="002B2DF1"/>
    <w:pPr>
      <w:keepLines w:val="0"/>
      <w:suppressAutoHyphens/>
      <w:spacing w:before="240" w:after="60"/>
      <w:ind w:right="26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DF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4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7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7E6"/>
    <w:rPr>
      <w:rFonts w:ascii="Macedonian Tms" w:eastAsia="Times New Roman" w:hAnsi="Macedonian Tm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7E6"/>
    <w:rPr>
      <w:rFonts w:ascii="Macedonian Tms" w:eastAsia="Times New Roman" w:hAnsi="Macedonian Tms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E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ERA%20OSNOVNI%20DOKUMENTI\MEMORANDUMI%20Template\Memo_m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9700-022B-4D9D-9C0F-88F64036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Memo_mk</Template>
  <TotalTime>54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Petrovska</dc:creator>
  <cp:lastModifiedBy>Andrijana Papic</cp:lastModifiedBy>
  <cp:revision>27</cp:revision>
  <dcterms:created xsi:type="dcterms:W3CDTF">2018-09-19T11:13:00Z</dcterms:created>
  <dcterms:modified xsi:type="dcterms:W3CDTF">2018-09-21T09:59:00Z</dcterms:modified>
</cp:coreProperties>
</file>